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24" w:rsidRPr="00A93675" w:rsidRDefault="00231B24">
      <w:pPr>
        <w:jc w:val="center"/>
        <w:rPr>
          <w:lang w:val="ru-RU"/>
        </w:rPr>
      </w:pPr>
      <w:bookmarkStart w:id="0" w:name="_GoBack"/>
      <w:bookmarkEnd w:id="0"/>
      <w:r w:rsidRPr="00A93675">
        <w:rPr>
          <w:rFonts w:ascii="Times New Roman" w:hAnsi="Times New Roman" w:cs="Times New Roman"/>
          <w:sz w:val="28"/>
          <w:szCs w:val="28"/>
          <w:lang w:val="ru-RU"/>
        </w:rPr>
        <w:t>КИПЕШИНСКИЙ СЕЛЬСКИЙ СОВЕТ ДЕПУТАТОВ ТРОИЦКОГО РАЙОНА АЛТАЙСКОГО КРАЯ</w:t>
      </w:r>
    </w:p>
    <w:p w:rsidR="00231B24" w:rsidRPr="00A93675" w:rsidRDefault="00231B24">
      <w:pPr>
        <w:jc w:val="left"/>
        <w:rPr>
          <w:lang w:val="ru-RU"/>
        </w:rPr>
      </w:pPr>
    </w:p>
    <w:p w:rsidR="00231B24" w:rsidRDefault="00231B2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81"/>
        <w:gridCol w:w="3944"/>
      </w:tblGrid>
      <w:tr w:rsidR="00231B24" w:rsidRPr="00657B70" w:rsidTr="00A51217">
        <w:tc>
          <w:tcPr>
            <w:tcW w:w="2815" w:type="pct"/>
          </w:tcPr>
          <w:p w:rsidR="00231B24" w:rsidRPr="00C806F2" w:rsidRDefault="00231B24" w:rsidP="00A51217">
            <w:pPr>
              <w:jc w:val="left"/>
              <w:rPr>
                <w:lang w:val="ru-RU"/>
              </w:rPr>
            </w:pPr>
            <w:r w:rsidRPr="00C80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</w:t>
            </w:r>
            <w:r w:rsidRPr="00C80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C80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2185" w:type="pct"/>
          </w:tcPr>
          <w:p w:rsidR="00231B24" w:rsidRPr="00C806F2" w:rsidRDefault="00231B24" w:rsidP="00A51217">
            <w:pPr>
              <w:tabs>
                <w:tab w:val="left" w:pos="3424"/>
              </w:tabs>
              <w:ind w:right="142"/>
              <w:jc w:val="right"/>
              <w:rPr>
                <w:lang w:val="ru-RU"/>
              </w:rPr>
            </w:pPr>
            <w:r w:rsidRPr="00C80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</w:t>
            </w:r>
          </w:p>
        </w:tc>
      </w:tr>
    </w:tbl>
    <w:p w:rsidR="00231B24" w:rsidRPr="00C806F2" w:rsidRDefault="00231B24">
      <w:pPr>
        <w:jc w:val="left"/>
        <w:rPr>
          <w:lang w:val="ru-RU"/>
        </w:rPr>
      </w:pPr>
    </w:p>
    <w:p w:rsidR="00231B24" w:rsidRPr="00A93675" w:rsidRDefault="00231B24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с. Белое</w:t>
      </w:r>
    </w:p>
    <w:p w:rsidR="00231B24" w:rsidRPr="00A93675" w:rsidRDefault="00231B24">
      <w:pPr>
        <w:jc w:val="left"/>
        <w:rPr>
          <w:lang w:val="ru-RU"/>
        </w:rPr>
      </w:pPr>
    </w:p>
    <w:p w:rsidR="00231B24" w:rsidRPr="00A93675" w:rsidRDefault="00231B24" w:rsidP="00657B70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внесении изменений в Решение «О бюджете муниципального образования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Кипешинск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ий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</w:t>
      </w:r>
      <w:r>
        <w:rPr>
          <w:lang w:val="ru-RU"/>
        </w:rPr>
        <w:t xml:space="preserve"> </w:t>
      </w:r>
      <w:r w:rsidRPr="00A9367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231B24" w:rsidRDefault="00231B24">
      <w:pPr>
        <w:jc w:val="left"/>
        <w:rPr>
          <w:lang w:val="ru-RU"/>
        </w:rPr>
      </w:pPr>
    </w:p>
    <w:p w:rsidR="00231B24" w:rsidRDefault="00231B24">
      <w:pPr>
        <w:jc w:val="left"/>
        <w:rPr>
          <w:lang w:val="ru-RU"/>
        </w:rPr>
      </w:pPr>
    </w:p>
    <w:p w:rsidR="00231B24" w:rsidRPr="00C806F2" w:rsidRDefault="00231B24" w:rsidP="00C806F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22 Устава муниципального образования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Кипешинский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Троицкого района Алтайского края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Кипешинский сельский Совет депутатов РЕШИЛ:</w:t>
      </w:r>
    </w:p>
    <w:p w:rsidR="00231B24" w:rsidRPr="00C806F2" w:rsidRDefault="00231B24" w:rsidP="00C806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231B24" w:rsidRPr="00C806F2" w:rsidRDefault="00231B24" w:rsidP="00C806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      1.Принять решение «О внесении изменений в решение Кипешинского сельского Совета депутатов «О 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Кипешинский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 на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годов».</w:t>
      </w:r>
    </w:p>
    <w:p w:rsidR="00231B24" w:rsidRPr="00C806F2" w:rsidRDefault="00231B24" w:rsidP="00C806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     2. Направить принятое решение главе администрации Кипешинского сельсовета А.В. Халяпину для подписания и </w:t>
      </w:r>
      <w:r>
        <w:rPr>
          <w:rFonts w:ascii="Times New Roman" w:hAnsi="Times New Roman" w:cs="Times New Roman"/>
          <w:sz w:val="28"/>
          <w:szCs w:val="28"/>
          <w:lang w:val="ru-RU"/>
        </w:rPr>
        <w:t>опубликования</w:t>
      </w:r>
      <w:r w:rsidRPr="00C806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1B24" w:rsidRPr="00C806F2" w:rsidRDefault="00231B24" w:rsidP="00C806F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06F2">
        <w:rPr>
          <w:rFonts w:ascii="Times New Roman" w:hAnsi="Times New Roman" w:cs="Times New Roman"/>
          <w:sz w:val="28"/>
          <w:szCs w:val="28"/>
          <w:lang w:val="ru-RU"/>
        </w:rPr>
        <w:t xml:space="preserve">      3. Контроль за исполнением настоящего решения возложить на постоянную планово-бюджетную комиссию (Арестова А.В.).</w:t>
      </w:r>
    </w:p>
    <w:p w:rsidR="00231B24" w:rsidRPr="00C806F2" w:rsidRDefault="00231B24" w:rsidP="00C806F2">
      <w:pPr>
        <w:jc w:val="left"/>
        <w:rPr>
          <w:lang w:val="ru-RU"/>
        </w:rPr>
      </w:pPr>
    </w:p>
    <w:p w:rsidR="00231B24" w:rsidRPr="00C806F2" w:rsidRDefault="00231B24" w:rsidP="00C806F2">
      <w:pPr>
        <w:jc w:val="left"/>
        <w:rPr>
          <w:lang w:val="ru-RU"/>
        </w:rPr>
      </w:pPr>
    </w:p>
    <w:p w:rsidR="00231B24" w:rsidRPr="0030779C" w:rsidRDefault="00231B24" w:rsidP="00C806F2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779C">
        <w:rPr>
          <w:rFonts w:ascii="Times New Roman" w:hAnsi="Times New Roman" w:cs="Times New Roman"/>
          <w:sz w:val="28"/>
          <w:szCs w:val="28"/>
          <w:lang w:val="ru-RU"/>
        </w:rPr>
        <w:t>Председатель Кипешинского</w:t>
      </w:r>
    </w:p>
    <w:p w:rsidR="00231B24" w:rsidRPr="0030779C" w:rsidRDefault="00231B24" w:rsidP="00C806F2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30779C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Совета депутатов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30779C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779C">
        <w:rPr>
          <w:rFonts w:ascii="Times New Roman" w:hAnsi="Times New Roman" w:cs="Times New Roman"/>
          <w:sz w:val="28"/>
          <w:szCs w:val="28"/>
          <w:lang w:val="ru-RU"/>
        </w:rPr>
        <w:t xml:space="preserve">П. Обухов                                </w:t>
      </w:r>
    </w:p>
    <w:p w:rsidR="00231B24" w:rsidRPr="00C806F2" w:rsidRDefault="00231B24" w:rsidP="00C806F2">
      <w:pPr>
        <w:jc w:val="left"/>
        <w:rPr>
          <w:lang w:val="ru-RU"/>
        </w:rPr>
      </w:pPr>
    </w:p>
    <w:p w:rsidR="00231B24" w:rsidRDefault="00231B24">
      <w:pPr>
        <w:jc w:val="left"/>
        <w:rPr>
          <w:lang w:val="ru-RU"/>
        </w:rPr>
      </w:pPr>
    </w:p>
    <w:p w:rsidR="00231B24" w:rsidRDefault="00231B24">
      <w:pPr>
        <w:jc w:val="left"/>
        <w:rPr>
          <w:lang w:val="ru-RU"/>
        </w:rPr>
      </w:pPr>
    </w:p>
    <w:p w:rsidR="00231B24" w:rsidRDefault="00231B24">
      <w:pPr>
        <w:jc w:val="left"/>
        <w:rPr>
          <w:lang w:val="ru-RU"/>
        </w:rPr>
      </w:pPr>
    </w:p>
    <w:p w:rsidR="00231B24" w:rsidRDefault="00231B24">
      <w:pPr>
        <w:jc w:val="left"/>
        <w:rPr>
          <w:lang w:val="ru-RU"/>
        </w:rPr>
      </w:pPr>
    </w:p>
    <w:p w:rsidR="00231B24" w:rsidRDefault="00231B24">
      <w:pPr>
        <w:jc w:val="left"/>
        <w:rPr>
          <w:lang w:val="ru-RU"/>
        </w:rPr>
      </w:pPr>
    </w:p>
    <w:p w:rsidR="00231B24" w:rsidRDefault="00231B24">
      <w:pPr>
        <w:jc w:val="left"/>
        <w:rPr>
          <w:lang w:val="ru-RU"/>
        </w:rPr>
      </w:pPr>
    </w:p>
    <w:p w:rsidR="00231B24" w:rsidRDefault="00231B24">
      <w:pPr>
        <w:jc w:val="left"/>
        <w:rPr>
          <w:lang w:val="ru-RU"/>
        </w:rPr>
      </w:pPr>
    </w:p>
    <w:p w:rsidR="00231B24" w:rsidRDefault="00231B24">
      <w:pPr>
        <w:jc w:val="left"/>
        <w:rPr>
          <w:lang w:val="ru-RU"/>
        </w:rPr>
      </w:pPr>
    </w:p>
    <w:p w:rsidR="00231B24" w:rsidRDefault="00231B24">
      <w:pPr>
        <w:jc w:val="left"/>
        <w:rPr>
          <w:lang w:val="ru-RU"/>
        </w:rPr>
      </w:pPr>
    </w:p>
    <w:p w:rsidR="00231B24" w:rsidRDefault="00231B24">
      <w:pPr>
        <w:jc w:val="left"/>
        <w:rPr>
          <w:lang w:val="ru-RU"/>
        </w:rPr>
      </w:pPr>
    </w:p>
    <w:p w:rsidR="00231B24" w:rsidRDefault="00231B24">
      <w:pPr>
        <w:jc w:val="left"/>
        <w:rPr>
          <w:lang w:val="ru-RU"/>
        </w:rPr>
      </w:pPr>
    </w:p>
    <w:p w:rsidR="00231B24" w:rsidRDefault="00231B24">
      <w:pPr>
        <w:jc w:val="left"/>
        <w:rPr>
          <w:lang w:val="ru-RU"/>
        </w:rPr>
      </w:pPr>
    </w:p>
    <w:p w:rsidR="00231B24" w:rsidRPr="00B156E3" w:rsidRDefault="00231B24" w:rsidP="0030779C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                                                                    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Принято</w:t>
      </w:r>
    </w:p>
    <w:p w:rsidR="00231B24" w:rsidRPr="00B156E3" w:rsidRDefault="00231B24" w:rsidP="0030779C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решением Кипешинского сельского  Совета депутатов Троицкого района Алтайского края       </w:t>
      </w:r>
    </w:p>
    <w:p w:rsidR="00231B24" w:rsidRPr="00B156E3" w:rsidRDefault="00231B24" w:rsidP="0030779C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22.12.2023</w:t>
      </w:r>
      <w:r w:rsidRPr="00F4164C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28</w:t>
      </w:r>
    </w:p>
    <w:p w:rsidR="00231B24" w:rsidRPr="00B156E3" w:rsidRDefault="00231B24" w:rsidP="0030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31B24" w:rsidRPr="00B156E3" w:rsidRDefault="00231B24" w:rsidP="0030779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231B24" w:rsidRPr="00B156E3" w:rsidRDefault="00231B24" w:rsidP="0030779C">
      <w:pPr>
        <w:spacing w:after="0" w:line="240" w:lineRule="auto"/>
        <w:jc w:val="center"/>
        <w:rPr>
          <w:rFonts w:ascii="Times New Roman" w:hAnsi="Times New Roman" w:cs="Times New Roman"/>
          <w:caps/>
          <w:spacing w:val="-20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caps/>
          <w:spacing w:val="-20"/>
          <w:sz w:val="28"/>
          <w:szCs w:val="28"/>
          <w:lang w:val="ru-RU" w:eastAsia="en-US"/>
        </w:rPr>
        <w:t>Р Е Ш Е Н И Е</w:t>
      </w:r>
    </w:p>
    <w:p w:rsidR="00231B24" w:rsidRPr="00B156E3" w:rsidRDefault="00231B24" w:rsidP="0030779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КИПЕШИНСКОГО </w:t>
      </w:r>
      <w:r w:rsidRPr="00B156E3">
        <w:rPr>
          <w:rFonts w:ascii="Times New Roman" w:hAnsi="Times New Roman" w:cs="Times New Roman"/>
          <w:caps/>
          <w:sz w:val="28"/>
          <w:szCs w:val="28"/>
          <w:lang w:val="ru-RU" w:eastAsia="en-US"/>
        </w:rPr>
        <w:t xml:space="preserve">сельского   Совета депутатов </w:t>
      </w:r>
    </w:p>
    <w:p w:rsidR="00231B24" w:rsidRPr="00B156E3" w:rsidRDefault="00231B24" w:rsidP="0030779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caps/>
          <w:sz w:val="28"/>
          <w:szCs w:val="28"/>
          <w:lang w:val="ru-RU" w:eastAsia="en-US"/>
        </w:rPr>
        <w:t>Троицкого района Алтайского края</w:t>
      </w:r>
    </w:p>
    <w:p w:rsidR="00231B24" w:rsidRPr="00B156E3" w:rsidRDefault="00231B24" w:rsidP="0030779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ru-RU" w:eastAsia="en-US"/>
        </w:rPr>
      </w:pPr>
    </w:p>
    <w:p w:rsidR="00231B24" w:rsidRPr="00B156E3" w:rsidRDefault="00231B24" w:rsidP="003077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>О внесении изменений в решение КИПЕШИНСКОГО сельского   Совета депутатов Троицкого района Алтайского края «О  бюджете муниципального образования КИПЕШИНСК</w:t>
      </w:r>
      <w:r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>ий</w:t>
      </w:r>
      <w:r w:rsidRPr="00B156E3"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 xml:space="preserve"> сельсовет Троицкого   района Алтайского края  НА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3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4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И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5</w:t>
      </w:r>
      <w:r w:rsidRPr="00B156E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ГОДОВ</w:t>
      </w:r>
      <w:r w:rsidRPr="00B156E3">
        <w:rPr>
          <w:rFonts w:ascii="Times New Roman" w:hAnsi="Times New Roman" w:cs="Times New Roman"/>
          <w:b/>
          <w:caps/>
          <w:sz w:val="28"/>
          <w:szCs w:val="28"/>
          <w:lang w:val="ru-RU" w:eastAsia="en-US"/>
        </w:rPr>
        <w:t>»</w:t>
      </w:r>
    </w:p>
    <w:p w:rsidR="00231B24" w:rsidRPr="00B156E3" w:rsidRDefault="00231B24" w:rsidP="0030779C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</w:p>
    <w:p w:rsidR="00231B24" w:rsidRPr="00B156E3" w:rsidRDefault="00231B24" w:rsidP="0030779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 w:eastAsia="en-US"/>
        </w:rPr>
      </w:pPr>
      <w:r w:rsidRPr="0030779C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Статья 1.</w:t>
      </w:r>
      <w:r w:rsidRPr="00B156E3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bCs/>
          <w:sz w:val="28"/>
          <w:szCs w:val="28"/>
          <w:lang w:val="ru-RU" w:eastAsia="en-US"/>
        </w:rPr>
        <w:t xml:space="preserve">Внести изменения в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Кипешинского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сельского Совета депутатов от 2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3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декабря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22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0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«Об утверждении  бюджета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муниципального образования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Кипешинск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ий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сельсовет Троицкого   района Алтайского края  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на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3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4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5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годов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»</w:t>
      </w:r>
      <w:r w:rsidRPr="00B156E3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bCs/>
          <w:sz w:val="28"/>
          <w:szCs w:val="28"/>
          <w:lang w:val="ru-RU" w:eastAsia="en-US"/>
        </w:rPr>
        <w:t>следующие изменения</w:t>
      </w:r>
      <w:r w:rsidRPr="00B156E3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:</w:t>
      </w:r>
    </w:p>
    <w:p w:rsidR="00231B24" w:rsidRPr="00B156E3" w:rsidRDefault="00231B24" w:rsidP="0030779C">
      <w:pPr>
        <w:tabs>
          <w:tab w:val="left" w:pos="9356"/>
        </w:tabs>
        <w:spacing w:after="0" w:line="240" w:lineRule="auto"/>
        <w:ind w:left="709" w:right="-1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bCs/>
          <w:sz w:val="28"/>
          <w:szCs w:val="28"/>
          <w:lang w:val="ru-RU" w:eastAsia="en-US"/>
        </w:rPr>
        <w:t>1) Пункт 1 статьи 1 изложить в следующей редакции:</w:t>
      </w:r>
    </w:p>
    <w:p w:rsidR="00231B24" w:rsidRPr="00B156E3" w:rsidRDefault="00231B24" w:rsidP="003077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«1.</w:t>
      </w:r>
      <w:r w:rsidRPr="00B156E3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Утвердить основные характеристики  бюджета муниципального образования</w:t>
      </w:r>
      <w:r w:rsidRPr="00B156E3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Кипешинск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ий сельсовет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Троицкого   района Алтайского края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на 2023 год и плановый период 2024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>5</w:t>
      </w:r>
      <w:r w:rsidRPr="00B156E3">
        <w:rPr>
          <w:rFonts w:ascii="Times New Roman" w:hAnsi="Times New Roman" w:cs="Times New Roman"/>
          <w:bCs/>
          <w:color w:val="000000"/>
          <w:sz w:val="28"/>
          <w:szCs w:val="28"/>
          <w:lang w:val="ru-RU" w:eastAsia="en-US"/>
        </w:rPr>
        <w:t xml:space="preserve"> годов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»:</w:t>
      </w:r>
    </w:p>
    <w:p w:rsidR="00231B24" w:rsidRPr="00B156E3" w:rsidRDefault="00231B24" w:rsidP="003077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1)</w:t>
      </w:r>
      <w:r w:rsidRPr="00B156E3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общий объем доходов  бюджета муниципального образования Кипешинск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ий сельсовет Троицкого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Алтайского края  на 2023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2940,2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тыс. рублей, в том числе объем межбюджетных трансфертов, получае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мых из других бюджетов, в сумме 2621,2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тыс. рублей;</w:t>
      </w:r>
    </w:p>
    <w:p w:rsidR="00231B24" w:rsidRPr="00B156E3" w:rsidRDefault="00231B24" w:rsidP="003077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2) общий объем расходов 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3036,6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>тыс. рублей;</w:t>
      </w:r>
    </w:p>
    <w:p w:rsidR="00231B24" w:rsidRPr="00B156E3" w:rsidRDefault="00231B24" w:rsidP="003077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val="ru-RU" w:eastAsia="en-US"/>
        </w:rPr>
      </w:pP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дефицит 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сельского поселения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>96,4</w:t>
      </w:r>
      <w:r w:rsidRPr="00B156E3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тыс. рублей;</w:t>
      </w:r>
    </w:p>
    <w:p w:rsidR="00231B24" w:rsidRPr="007D65F2" w:rsidRDefault="00231B24" w:rsidP="0030779C">
      <w:pPr>
        <w:jc w:val="left"/>
        <w:rPr>
          <w:lang w:val="ru-RU"/>
        </w:rPr>
      </w:pPr>
    </w:p>
    <w:p w:rsidR="00231B24" w:rsidRPr="00D5251D" w:rsidRDefault="00231B24" w:rsidP="00D5251D">
      <w:pPr>
        <w:ind w:firstLine="800"/>
        <w:rPr>
          <w:lang w:val="ru-RU"/>
        </w:rPr>
      </w:pPr>
      <w:r w:rsidRPr="007D65F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Pr="00C1002A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данное решение </w:t>
      </w:r>
      <w:r w:rsidRPr="00D525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Сборнике муниципальных правовых актов Троицкого района Алтайского края и обнародовать на официальном сайте Администрации Кипешинского сельсовета Троицкого района Алтайского края.</w:t>
      </w:r>
    </w:p>
    <w:p w:rsidR="00231B24" w:rsidRPr="00D5251D" w:rsidRDefault="00231B24" w:rsidP="00D5251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65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вступает в силу </w:t>
      </w:r>
      <w:r w:rsidRPr="00F4164C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 дня его подписания</w:t>
      </w:r>
      <w:r w:rsidRPr="00E007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1B24" w:rsidRDefault="00231B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4C91">
        <w:rPr>
          <w:rFonts w:ascii="Times New Roman" w:hAnsi="Times New Roman" w:cs="Times New Roman"/>
          <w:sz w:val="28"/>
          <w:szCs w:val="28"/>
          <w:lang w:val="ru-RU"/>
        </w:rPr>
        <w:t>Приложение 1 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31B24" w:rsidRDefault="00231B2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22.12.2023г.                                                                                Халяпин А. В. </w:t>
      </w:r>
    </w:p>
    <w:p w:rsidR="00231B24" w:rsidRPr="00A34C91" w:rsidRDefault="00231B2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28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31B24" w:rsidRPr="00657B70" w:rsidTr="0058679E">
        <w:tc>
          <w:tcPr>
            <w:tcW w:w="2500" w:type="pct"/>
          </w:tcPr>
          <w:p w:rsidR="00231B24" w:rsidRPr="00A34C91" w:rsidRDefault="00231B24" w:rsidP="0058679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1B24" w:rsidRPr="00D5251D" w:rsidRDefault="00231B24" w:rsidP="00657B70">
            <w:pPr>
              <w:ind w:left="-12"/>
              <w:rPr>
                <w:lang w:val="ru-RU"/>
              </w:rPr>
            </w:pPr>
            <w:r w:rsidRPr="00D52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231B24" w:rsidRPr="00657B70" w:rsidTr="0058679E">
        <w:tc>
          <w:tcPr>
            <w:tcW w:w="2500" w:type="pct"/>
          </w:tcPr>
          <w:p w:rsidR="00231B24" w:rsidRPr="00D5251D" w:rsidRDefault="00231B24" w:rsidP="0058679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1B24" w:rsidRPr="00D5251D" w:rsidRDefault="00231B24" w:rsidP="00657B70">
            <w:pPr>
              <w:ind w:left="-12"/>
              <w:rPr>
                <w:lang w:val="ru-RU"/>
              </w:rPr>
            </w:pPr>
            <w:r w:rsidRPr="00D52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231B24" w:rsidRPr="00657B70" w:rsidTr="0058679E">
        <w:tc>
          <w:tcPr>
            <w:tcW w:w="2500" w:type="pct"/>
          </w:tcPr>
          <w:p w:rsidR="00231B24" w:rsidRPr="00D5251D" w:rsidRDefault="00231B24" w:rsidP="0058679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1B24" w:rsidRPr="00A93675" w:rsidRDefault="00231B24" w:rsidP="00657B70">
            <w:pPr>
              <w:ind w:left="-12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Кипешинск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</w:tbl>
    <w:p w:rsidR="00231B24" w:rsidRPr="00A93675" w:rsidRDefault="00231B24" w:rsidP="00A34C91">
      <w:pPr>
        <w:jc w:val="left"/>
        <w:rPr>
          <w:lang w:val="ru-RU"/>
        </w:rPr>
      </w:pPr>
    </w:p>
    <w:p w:rsidR="00231B24" w:rsidRPr="00A93675" w:rsidRDefault="00231B24" w:rsidP="00A34C91">
      <w:pPr>
        <w:jc w:val="left"/>
        <w:rPr>
          <w:lang w:val="ru-RU"/>
        </w:rPr>
      </w:pPr>
    </w:p>
    <w:p w:rsidR="00231B24" w:rsidRPr="00A93675" w:rsidRDefault="00231B24" w:rsidP="00A34C91">
      <w:pPr>
        <w:jc w:val="left"/>
        <w:rPr>
          <w:lang w:val="ru-RU"/>
        </w:rPr>
      </w:pPr>
    </w:p>
    <w:p w:rsidR="00231B24" w:rsidRPr="00A93675" w:rsidRDefault="00231B24" w:rsidP="00A34C91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231B24" w:rsidRPr="00A93675" w:rsidRDefault="00231B24" w:rsidP="00A34C9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4104"/>
      </w:tblGrid>
      <w:tr w:rsidR="00231B24" w:rsidTr="0058679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5867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5867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31B24" w:rsidTr="0058679E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58679E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34C91" w:rsidRDefault="00231B24" w:rsidP="0058679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96,4</w:t>
            </w:r>
          </w:p>
        </w:tc>
      </w:tr>
    </w:tbl>
    <w:p w:rsidR="00231B24" w:rsidRDefault="00231B24" w:rsidP="00A34C91">
      <w:pPr>
        <w:sectPr w:rsidR="00231B24" w:rsidSect="00D5251D">
          <w:pgSz w:w="11905" w:h="16837"/>
          <w:pgMar w:top="539" w:right="1440" w:bottom="1440" w:left="1440" w:header="720" w:footer="720" w:gutter="0"/>
          <w:cols w:space="720"/>
        </w:sectPr>
      </w:pPr>
    </w:p>
    <w:tbl>
      <w:tblPr>
        <w:tblW w:w="5721" w:type="pct"/>
        <w:tblInd w:w="-142" w:type="dxa"/>
        <w:tblCellMar>
          <w:left w:w="0" w:type="dxa"/>
          <w:right w:w="0" w:type="dxa"/>
        </w:tblCellMar>
        <w:tblLook w:val="0000"/>
      </w:tblPr>
      <w:tblGrid>
        <w:gridCol w:w="5811"/>
        <w:gridCol w:w="4515"/>
      </w:tblGrid>
      <w:tr w:rsidR="00231B24" w:rsidTr="00AA61BA">
        <w:tc>
          <w:tcPr>
            <w:tcW w:w="2814" w:type="pct"/>
          </w:tcPr>
          <w:p w:rsidR="00231B24" w:rsidRDefault="00231B24" w:rsidP="002B225F">
            <w:pPr>
              <w:ind w:right="-25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 изложить в следующей редакции:</w:t>
            </w:r>
          </w:p>
          <w:p w:rsidR="00231B24" w:rsidRDefault="00231B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B24" w:rsidRPr="002B225F" w:rsidRDefault="00231B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6" w:type="pct"/>
          </w:tcPr>
          <w:p w:rsidR="00231B24" w:rsidRDefault="00231B2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B24" w:rsidRDefault="00231B2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B24" w:rsidRDefault="00231B2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31B24" w:rsidTr="00AA61BA">
        <w:tc>
          <w:tcPr>
            <w:tcW w:w="2814" w:type="pct"/>
          </w:tcPr>
          <w:p w:rsidR="00231B24" w:rsidRDefault="00231B24"/>
        </w:tc>
        <w:tc>
          <w:tcPr>
            <w:tcW w:w="2186" w:type="pct"/>
          </w:tcPr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31B24" w:rsidRPr="00657B70" w:rsidTr="00AA61BA">
        <w:tc>
          <w:tcPr>
            <w:tcW w:w="2814" w:type="pct"/>
          </w:tcPr>
          <w:p w:rsidR="00231B24" w:rsidRDefault="00231B24"/>
        </w:tc>
        <w:tc>
          <w:tcPr>
            <w:tcW w:w="2186" w:type="pct"/>
          </w:tcPr>
          <w:p w:rsidR="00231B24" w:rsidRPr="00A93675" w:rsidRDefault="00231B24" w:rsidP="002B225F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Кипешинск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 сельсовет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Троицкого района Алтайского края на 2023 год и плановый период 2024 и 2025 годов»</w:t>
            </w:r>
          </w:p>
        </w:tc>
      </w:tr>
    </w:tbl>
    <w:p w:rsidR="00231B24" w:rsidRPr="00A93675" w:rsidRDefault="00231B24">
      <w:pPr>
        <w:rPr>
          <w:lang w:val="ru-RU"/>
        </w:rPr>
      </w:pPr>
    </w:p>
    <w:p w:rsidR="00231B24" w:rsidRPr="00A93675" w:rsidRDefault="00231B24">
      <w:pPr>
        <w:rPr>
          <w:lang w:val="ru-RU"/>
        </w:rPr>
      </w:pPr>
    </w:p>
    <w:p w:rsidR="00231B24" w:rsidRPr="00A93675" w:rsidRDefault="00231B24">
      <w:pPr>
        <w:rPr>
          <w:lang w:val="ru-RU"/>
        </w:rPr>
      </w:pPr>
    </w:p>
    <w:p w:rsidR="00231B24" w:rsidRPr="00A93675" w:rsidRDefault="00231B24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231B24" w:rsidRPr="00A93675" w:rsidRDefault="00231B2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4"/>
        <w:gridCol w:w="2949"/>
        <w:gridCol w:w="2948"/>
      </w:tblGrid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0D60E7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1245,7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8679E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534,9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8679E" w:rsidRDefault="00231B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370,3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0D60E7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340,0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8679E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8679E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0D60E7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408,3</w:t>
            </w:r>
          </w:p>
        </w:tc>
      </w:tr>
      <w:tr w:rsidR="00231B24" w:rsidTr="0058679E">
        <w:trPr>
          <w:trHeight w:val="449"/>
        </w:trPr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0D60E7" w:rsidRDefault="00231B24" w:rsidP="000D6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0D60E7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0C565E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0C565E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0C565E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0C565E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31B24" w:rsidTr="0058679E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31B24" w:rsidRDefault="00231B24">
      <w:pPr>
        <w:sectPr w:rsidR="00231B2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729" w:type="pct"/>
        <w:tblCellMar>
          <w:left w:w="0" w:type="dxa"/>
          <w:right w:w="0" w:type="dxa"/>
        </w:tblCellMar>
        <w:tblLook w:val="0000"/>
      </w:tblPr>
      <w:tblGrid>
        <w:gridCol w:w="4509"/>
        <w:gridCol w:w="1303"/>
        <w:gridCol w:w="3206"/>
        <w:gridCol w:w="1303"/>
        <w:gridCol w:w="20"/>
      </w:tblGrid>
      <w:tr w:rsidR="00231B24" w:rsidTr="00AA61BA">
        <w:tc>
          <w:tcPr>
            <w:tcW w:w="2810" w:type="pct"/>
            <w:gridSpan w:val="2"/>
          </w:tcPr>
          <w:p w:rsidR="00231B24" w:rsidRDefault="00231B24" w:rsidP="00AA61BA">
            <w:pPr>
              <w:ind w:right="-25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5</w:t>
            </w:r>
            <w:r w:rsidRPr="002B22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изложить в следующей редакции:</w:t>
            </w:r>
          </w:p>
          <w:p w:rsidR="00231B24" w:rsidRPr="00AA61BA" w:rsidRDefault="00231B24">
            <w:pPr>
              <w:jc w:val="left"/>
              <w:rPr>
                <w:lang w:val="ru-RU"/>
              </w:rPr>
            </w:pPr>
          </w:p>
        </w:tc>
        <w:tc>
          <w:tcPr>
            <w:tcW w:w="2180" w:type="pct"/>
            <w:gridSpan w:val="2"/>
          </w:tcPr>
          <w:p w:rsidR="00231B24" w:rsidRDefault="00231B24" w:rsidP="00AA61BA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B24" w:rsidRDefault="00231B24" w:rsidP="00AA61BA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B24" w:rsidRDefault="00231B24" w:rsidP="00AA61BA">
            <w:pPr>
              <w:ind w:left="7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9" w:type="pct"/>
          </w:tcPr>
          <w:p w:rsidR="00231B24" w:rsidRDefault="00231B24">
            <w:pPr>
              <w:jc w:val="left"/>
            </w:pPr>
          </w:p>
        </w:tc>
      </w:tr>
      <w:tr w:rsidR="00231B24" w:rsidTr="00AA61BA">
        <w:tc>
          <w:tcPr>
            <w:tcW w:w="2810" w:type="pct"/>
            <w:gridSpan w:val="2"/>
          </w:tcPr>
          <w:p w:rsidR="00231B24" w:rsidRDefault="00231B24">
            <w:pPr>
              <w:jc w:val="left"/>
            </w:pPr>
          </w:p>
        </w:tc>
        <w:tc>
          <w:tcPr>
            <w:tcW w:w="2180" w:type="pct"/>
            <w:gridSpan w:val="2"/>
          </w:tcPr>
          <w:p w:rsidR="00231B24" w:rsidRDefault="00231B24" w:rsidP="00AA61BA">
            <w:pPr>
              <w:ind w:left="708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9" w:type="pct"/>
          </w:tcPr>
          <w:p w:rsidR="00231B24" w:rsidRDefault="00231B24">
            <w:pPr>
              <w:jc w:val="left"/>
            </w:pPr>
          </w:p>
        </w:tc>
      </w:tr>
      <w:tr w:rsidR="00231B24" w:rsidRPr="00657B70" w:rsidTr="00AA61BA">
        <w:tc>
          <w:tcPr>
            <w:tcW w:w="2810" w:type="pct"/>
            <w:gridSpan w:val="2"/>
          </w:tcPr>
          <w:p w:rsidR="00231B24" w:rsidRDefault="00231B24">
            <w:pPr>
              <w:jc w:val="left"/>
            </w:pPr>
          </w:p>
        </w:tc>
        <w:tc>
          <w:tcPr>
            <w:tcW w:w="2180" w:type="pct"/>
            <w:gridSpan w:val="2"/>
          </w:tcPr>
          <w:p w:rsidR="00231B24" w:rsidRPr="00A93675" w:rsidRDefault="00231B24" w:rsidP="00AA61BA">
            <w:pPr>
              <w:ind w:left="708"/>
              <w:jc w:val="left"/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Кипешинск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Троицкого района Алтайского края на 2023 год и плановый период 2024 и 2025 годов»</w:t>
            </w:r>
          </w:p>
        </w:tc>
        <w:tc>
          <w:tcPr>
            <w:tcW w:w="9" w:type="pct"/>
          </w:tcPr>
          <w:p w:rsidR="00231B24" w:rsidRPr="00A93675" w:rsidRDefault="00231B24">
            <w:pPr>
              <w:jc w:val="left"/>
              <w:rPr>
                <w:lang w:val="ru-RU"/>
              </w:rPr>
            </w:pPr>
          </w:p>
        </w:tc>
      </w:tr>
      <w:tr w:rsidR="00231B24" w:rsidRPr="00657B70" w:rsidTr="00AA61BA">
        <w:trPr>
          <w:gridAfter w:val="2"/>
          <w:wAfter w:w="639" w:type="pct"/>
        </w:trPr>
        <w:tc>
          <w:tcPr>
            <w:tcW w:w="2180" w:type="pct"/>
          </w:tcPr>
          <w:p w:rsidR="00231B24" w:rsidRPr="00A93675" w:rsidRDefault="00231B24">
            <w:pPr>
              <w:jc w:val="left"/>
              <w:rPr>
                <w:lang w:val="ru-RU"/>
              </w:rPr>
            </w:pPr>
          </w:p>
        </w:tc>
        <w:tc>
          <w:tcPr>
            <w:tcW w:w="2180" w:type="pct"/>
            <w:gridSpan w:val="2"/>
          </w:tcPr>
          <w:p w:rsidR="00231B24" w:rsidRPr="00A93675" w:rsidRDefault="00231B24">
            <w:pPr>
              <w:jc w:val="left"/>
              <w:rPr>
                <w:lang w:val="ru-RU"/>
              </w:rPr>
            </w:pPr>
          </w:p>
        </w:tc>
      </w:tr>
      <w:tr w:rsidR="00231B24" w:rsidRPr="00657B70" w:rsidTr="00AA61BA">
        <w:trPr>
          <w:gridAfter w:val="2"/>
          <w:wAfter w:w="639" w:type="pct"/>
        </w:trPr>
        <w:tc>
          <w:tcPr>
            <w:tcW w:w="2180" w:type="pct"/>
          </w:tcPr>
          <w:p w:rsidR="00231B24" w:rsidRPr="00A93675" w:rsidRDefault="00231B24">
            <w:pPr>
              <w:jc w:val="left"/>
              <w:rPr>
                <w:lang w:val="ru-RU"/>
              </w:rPr>
            </w:pPr>
          </w:p>
        </w:tc>
        <w:tc>
          <w:tcPr>
            <w:tcW w:w="2180" w:type="pct"/>
            <w:gridSpan w:val="2"/>
          </w:tcPr>
          <w:p w:rsidR="00231B24" w:rsidRPr="00A93675" w:rsidRDefault="00231B24">
            <w:pPr>
              <w:jc w:val="left"/>
              <w:rPr>
                <w:lang w:val="ru-RU"/>
              </w:rPr>
            </w:pPr>
          </w:p>
        </w:tc>
      </w:tr>
      <w:tr w:rsidR="00231B24" w:rsidRPr="00657B70" w:rsidTr="00AA61BA">
        <w:trPr>
          <w:gridAfter w:val="2"/>
          <w:wAfter w:w="639" w:type="pct"/>
        </w:trPr>
        <w:tc>
          <w:tcPr>
            <w:tcW w:w="2180" w:type="pct"/>
          </w:tcPr>
          <w:p w:rsidR="00231B24" w:rsidRPr="00A93675" w:rsidRDefault="00231B24">
            <w:pPr>
              <w:jc w:val="left"/>
              <w:rPr>
                <w:lang w:val="ru-RU"/>
              </w:rPr>
            </w:pPr>
          </w:p>
        </w:tc>
        <w:tc>
          <w:tcPr>
            <w:tcW w:w="2180" w:type="pct"/>
            <w:gridSpan w:val="2"/>
          </w:tcPr>
          <w:p w:rsidR="00231B24" w:rsidRPr="00A93675" w:rsidRDefault="00231B24">
            <w:pPr>
              <w:jc w:val="left"/>
              <w:rPr>
                <w:lang w:val="ru-RU"/>
              </w:rPr>
            </w:pPr>
          </w:p>
        </w:tc>
      </w:tr>
    </w:tbl>
    <w:p w:rsidR="00231B24" w:rsidRPr="00A93675" w:rsidRDefault="00231B24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231B24" w:rsidRPr="00A93675" w:rsidRDefault="00231B2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50"/>
        <w:gridCol w:w="688"/>
        <w:gridCol w:w="919"/>
        <w:gridCol w:w="1980"/>
        <w:gridCol w:w="674"/>
        <w:gridCol w:w="1120"/>
      </w:tblGrid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40444E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3036,7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35133F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1245,7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3C1605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3C1605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3C16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6A66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297,5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3C16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340,1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170,2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9A006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9A006C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9A006C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9A006C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9A006C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10,9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40444E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расчетов за топливно-э</w:t>
            </w: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нергетические ресурсы, потребляемые муниципальными учреждениями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E7319C" w:rsidRDefault="00231B24">
            <w:pPr>
              <w:jc w:val="center"/>
              <w:rPr>
                <w:lang w:val="ru-RU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40444E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E7319C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E7319C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1D230F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1D230F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25,3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40444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203,8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5F3B0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котла Кипешинского СДК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9020064070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1B24" w:rsidRPr="005F3B03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08 04 </w:t>
            </w:r>
          </w:p>
          <w:p w:rsidR="00231B24" w:rsidRPr="005F3B03" w:rsidRDefault="0023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9020064070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1B24" w:rsidTr="006A666B">
        <w:tc>
          <w:tcPr>
            <w:tcW w:w="20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31B24" w:rsidRDefault="00231B24"/>
    <w:p w:rsidR="00231B24" w:rsidRDefault="00231B24">
      <w:pPr>
        <w:sectPr w:rsidR="00231B2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31B24">
        <w:tc>
          <w:tcPr>
            <w:tcW w:w="2500" w:type="pct"/>
          </w:tcPr>
          <w:p w:rsidR="00231B24" w:rsidRDefault="00231B24">
            <w:pPr>
              <w:jc w:val="left"/>
            </w:pPr>
          </w:p>
        </w:tc>
        <w:tc>
          <w:tcPr>
            <w:tcW w:w="2500" w:type="pct"/>
          </w:tcPr>
          <w:p w:rsidR="00231B24" w:rsidRDefault="00231B24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231B24">
        <w:tc>
          <w:tcPr>
            <w:tcW w:w="2500" w:type="pct"/>
          </w:tcPr>
          <w:p w:rsidR="00231B24" w:rsidRDefault="00231B24">
            <w:pPr>
              <w:jc w:val="left"/>
            </w:pPr>
          </w:p>
        </w:tc>
        <w:tc>
          <w:tcPr>
            <w:tcW w:w="2500" w:type="pct"/>
          </w:tcPr>
          <w:p w:rsidR="00231B24" w:rsidRDefault="00231B24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31B24" w:rsidRPr="00657B70">
        <w:tc>
          <w:tcPr>
            <w:tcW w:w="2500" w:type="pct"/>
          </w:tcPr>
          <w:p w:rsidR="00231B24" w:rsidRDefault="00231B24">
            <w:pPr>
              <w:jc w:val="left"/>
            </w:pPr>
          </w:p>
        </w:tc>
        <w:tc>
          <w:tcPr>
            <w:tcW w:w="2500" w:type="pct"/>
          </w:tcPr>
          <w:p w:rsidR="00231B24" w:rsidRPr="00A93675" w:rsidRDefault="00231B24" w:rsidP="00E47B0D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 Кипешинский</w:t>
            </w:r>
            <w:r w:rsidRPr="00A93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  <w:tr w:rsidR="00231B24" w:rsidRPr="00657B70">
        <w:tc>
          <w:tcPr>
            <w:tcW w:w="2500" w:type="pct"/>
          </w:tcPr>
          <w:p w:rsidR="00231B24" w:rsidRPr="00A93675" w:rsidRDefault="00231B2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1B24" w:rsidRPr="00A93675" w:rsidRDefault="00231B24">
            <w:pPr>
              <w:jc w:val="left"/>
              <w:rPr>
                <w:lang w:val="ru-RU"/>
              </w:rPr>
            </w:pPr>
          </w:p>
        </w:tc>
      </w:tr>
      <w:tr w:rsidR="00231B24" w:rsidRPr="00657B70">
        <w:tc>
          <w:tcPr>
            <w:tcW w:w="2500" w:type="pct"/>
          </w:tcPr>
          <w:p w:rsidR="00231B24" w:rsidRPr="00A93675" w:rsidRDefault="00231B2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1B24" w:rsidRPr="00A93675" w:rsidRDefault="00231B24">
            <w:pPr>
              <w:jc w:val="left"/>
              <w:rPr>
                <w:lang w:val="ru-RU"/>
              </w:rPr>
            </w:pPr>
          </w:p>
        </w:tc>
      </w:tr>
      <w:tr w:rsidR="00231B24" w:rsidRPr="00657B70">
        <w:tc>
          <w:tcPr>
            <w:tcW w:w="2500" w:type="pct"/>
          </w:tcPr>
          <w:p w:rsidR="00231B24" w:rsidRPr="00A93675" w:rsidRDefault="00231B2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31B24" w:rsidRPr="00A93675" w:rsidRDefault="00231B24">
            <w:pPr>
              <w:jc w:val="left"/>
              <w:rPr>
                <w:lang w:val="ru-RU"/>
              </w:rPr>
            </w:pPr>
          </w:p>
        </w:tc>
      </w:tr>
    </w:tbl>
    <w:p w:rsidR="00231B24" w:rsidRPr="00A93675" w:rsidRDefault="00231B24">
      <w:pPr>
        <w:jc w:val="center"/>
        <w:rPr>
          <w:lang w:val="ru-RU"/>
        </w:rPr>
      </w:pPr>
      <w:r w:rsidRPr="00A93675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231B24" w:rsidRPr="00A93675" w:rsidRDefault="00231B24">
      <w:pPr>
        <w:jc w:val="left"/>
        <w:rPr>
          <w:lang w:val="ru-RU"/>
        </w:rPr>
      </w:pPr>
    </w:p>
    <w:tbl>
      <w:tblPr>
        <w:tblW w:w="461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49"/>
        <w:gridCol w:w="919"/>
        <w:gridCol w:w="1981"/>
        <w:gridCol w:w="674"/>
        <w:gridCol w:w="1120"/>
      </w:tblGrid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B24" w:rsidRPr="0040444E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40444E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3036,7</w:t>
            </w:r>
          </w:p>
        </w:tc>
      </w:tr>
      <w:tr w:rsidR="00231B24" w:rsidRPr="0035133F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35133F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1245,7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534,8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231B24" w:rsidRPr="003C1605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3C1605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316,0</w:t>
            </w:r>
          </w:p>
        </w:tc>
      </w:tr>
      <w:tr w:rsidR="00231B24" w:rsidRPr="003C1605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3C1605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316,0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297,5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54,3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54,3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340,1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251,3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251,3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251,3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170,2</w:t>
            </w:r>
          </w:p>
        </w:tc>
      </w:tr>
      <w:tr w:rsidR="00231B24" w:rsidRPr="006A666B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6A666B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31B24" w:rsidRPr="009A006C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9A006C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231B24" w:rsidRPr="009A006C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9A006C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231B24" w:rsidRPr="009A006C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9A006C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83,4</w:t>
            </w:r>
          </w:p>
        </w:tc>
      </w:tr>
      <w:tr w:rsidR="00231B24" w:rsidRPr="009A006C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9A006C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77,4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156,4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10,9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</w:tr>
      <w:tr w:rsidR="00231B24" w:rsidRPr="0040444E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40444E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408,3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расчетов за топливно-э</w:t>
            </w: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нергетические ресурсы, потребляемые муниципальными учреждениями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231B24" w:rsidRPr="0040444E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E7319C" w:rsidRDefault="00231B24" w:rsidP="00BE2456">
            <w:pPr>
              <w:jc w:val="center"/>
              <w:rPr>
                <w:lang w:val="ru-RU"/>
              </w:rPr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40444E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231B24" w:rsidRPr="00E7319C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E7319C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231B24" w:rsidRPr="00E7319C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E7319C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239,3</w:t>
            </w:r>
          </w:p>
        </w:tc>
      </w:tr>
      <w:tr w:rsidR="00231B24" w:rsidRPr="001D230F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1D230F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25,3</w:t>
            </w:r>
          </w:p>
        </w:tc>
      </w:tr>
      <w:tr w:rsidR="00231B24" w:rsidRPr="001D230F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1D230F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25,3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375,4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375,4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305,0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203,8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</w:t>
            </w:r>
          </w:p>
        </w:tc>
      </w:tr>
      <w:tr w:rsidR="00231B24" w:rsidRPr="00B430AD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B430AD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котла Кипешинского СДК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9020064070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08 04 </w:t>
            </w:r>
          </w:p>
          <w:p w:rsidR="00231B24" w:rsidRPr="005F3B03" w:rsidRDefault="00231B24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9020064070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31B24" w:rsidRPr="005F3B03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5F3B03" w:rsidRDefault="00231B24" w:rsidP="00BE24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1B24" w:rsidTr="006A666B">
        <w:tc>
          <w:tcPr>
            <w:tcW w:w="2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Pr="00A93675" w:rsidRDefault="00231B24" w:rsidP="00BE2456">
            <w:pPr>
              <w:rPr>
                <w:lang w:val="ru-RU"/>
              </w:rPr>
            </w:pPr>
            <w:r w:rsidRPr="00A9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B24" w:rsidRDefault="00231B24" w:rsidP="00BE2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31B24" w:rsidRDefault="00231B24"/>
    <w:p w:rsidR="00231B24" w:rsidRDefault="00231B24">
      <w:pPr>
        <w:rPr>
          <w:lang w:val="ru-RU"/>
        </w:rPr>
      </w:pPr>
    </w:p>
    <w:p w:rsidR="00231B24" w:rsidRDefault="00231B24">
      <w:pPr>
        <w:rPr>
          <w:lang w:val="ru-RU"/>
        </w:rPr>
      </w:pPr>
    </w:p>
    <w:p w:rsidR="00231B24" w:rsidRDefault="00231B24">
      <w:pPr>
        <w:rPr>
          <w:lang w:val="ru-RU"/>
        </w:rPr>
      </w:pPr>
    </w:p>
    <w:p w:rsidR="00231B24" w:rsidRDefault="00231B24">
      <w:pPr>
        <w:rPr>
          <w:lang w:val="ru-RU"/>
        </w:rPr>
      </w:pPr>
    </w:p>
    <w:p w:rsidR="00231B24" w:rsidRDefault="00231B24">
      <w:pPr>
        <w:rPr>
          <w:lang w:val="ru-RU"/>
        </w:rPr>
      </w:pPr>
    </w:p>
    <w:p w:rsidR="00231B24" w:rsidRDefault="00231B24">
      <w:pPr>
        <w:rPr>
          <w:lang w:val="ru-RU"/>
        </w:rPr>
      </w:pPr>
    </w:p>
    <w:p w:rsidR="00231B24" w:rsidRDefault="00231B24">
      <w:pPr>
        <w:rPr>
          <w:lang w:val="ru-RU"/>
        </w:rPr>
      </w:pPr>
    </w:p>
    <w:p w:rsidR="00231B24" w:rsidRDefault="00231B24">
      <w:pPr>
        <w:rPr>
          <w:lang w:val="ru-RU"/>
        </w:rPr>
      </w:pPr>
    </w:p>
    <w:p w:rsidR="00231B24" w:rsidRDefault="00231B24">
      <w:pPr>
        <w:rPr>
          <w:lang w:val="ru-RU"/>
        </w:rPr>
      </w:pPr>
    </w:p>
    <w:sectPr w:rsidR="00231B24" w:rsidSect="00900E3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712"/>
    <w:rsid w:val="000921E8"/>
    <w:rsid w:val="000C565E"/>
    <w:rsid w:val="000D60E7"/>
    <w:rsid w:val="001D230F"/>
    <w:rsid w:val="00231B24"/>
    <w:rsid w:val="002647DF"/>
    <w:rsid w:val="002B225F"/>
    <w:rsid w:val="0030779C"/>
    <w:rsid w:val="0035133F"/>
    <w:rsid w:val="00383EBB"/>
    <w:rsid w:val="003C1605"/>
    <w:rsid w:val="003C59CB"/>
    <w:rsid w:val="0040444E"/>
    <w:rsid w:val="00491D24"/>
    <w:rsid w:val="004A29C1"/>
    <w:rsid w:val="004B40C6"/>
    <w:rsid w:val="004E6B5D"/>
    <w:rsid w:val="005638F9"/>
    <w:rsid w:val="0058679E"/>
    <w:rsid w:val="005F3B03"/>
    <w:rsid w:val="00602712"/>
    <w:rsid w:val="00643099"/>
    <w:rsid w:val="00657B70"/>
    <w:rsid w:val="006A666B"/>
    <w:rsid w:val="00720C9E"/>
    <w:rsid w:val="00764F2E"/>
    <w:rsid w:val="007C7CA9"/>
    <w:rsid w:val="007D65F2"/>
    <w:rsid w:val="008A7D07"/>
    <w:rsid w:val="00900E33"/>
    <w:rsid w:val="009350A8"/>
    <w:rsid w:val="009526BA"/>
    <w:rsid w:val="009A006C"/>
    <w:rsid w:val="009B79EC"/>
    <w:rsid w:val="00A34C91"/>
    <w:rsid w:val="00A51217"/>
    <w:rsid w:val="00A90BB6"/>
    <w:rsid w:val="00A93675"/>
    <w:rsid w:val="00AA61BA"/>
    <w:rsid w:val="00AB555A"/>
    <w:rsid w:val="00B156E3"/>
    <w:rsid w:val="00B244BB"/>
    <w:rsid w:val="00B430AD"/>
    <w:rsid w:val="00BA5DF5"/>
    <w:rsid w:val="00BE2456"/>
    <w:rsid w:val="00BE7E59"/>
    <w:rsid w:val="00BF0E49"/>
    <w:rsid w:val="00C1002A"/>
    <w:rsid w:val="00C25778"/>
    <w:rsid w:val="00C806F2"/>
    <w:rsid w:val="00CF6D9D"/>
    <w:rsid w:val="00D46E0A"/>
    <w:rsid w:val="00D5251D"/>
    <w:rsid w:val="00E007B0"/>
    <w:rsid w:val="00E47B0D"/>
    <w:rsid w:val="00E7319C"/>
    <w:rsid w:val="00F1398B"/>
    <w:rsid w:val="00F4164C"/>
    <w:rsid w:val="00F5288F"/>
    <w:rsid w:val="00F91A2D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BA"/>
    <w:pPr>
      <w:spacing w:after="40" w:line="276" w:lineRule="auto"/>
      <w:jc w:val="both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900E3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A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9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21</Pages>
  <Words>3833</Words>
  <Characters>21850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2024-01-15T02:50:00Z</cp:lastPrinted>
  <dcterms:created xsi:type="dcterms:W3CDTF">2024-01-12T09:04:00Z</dcterms:created>
  <dcterms:modified xsi:type="dcterms:W3CDTF">2024-01-15T02:54:00Z</dcterms:modified>
</cp:coreProperties>
</file>